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86"/>
        <w:gridCol w:w="786"/>
        <w:gridCol w:w="6728"/>
      </w:tblGrid>
      <w:tr w:rsidR="00B93310" w:rsidRPr="005152F2" w14:paraId="7914557B" w14:textId="77777777" w:rsidTr="00E941EF">
        <w:tc>
          <w:tcPr>
            <w:tcW w:w="3023" w:type="dxa"/>
          </w:tcPr>
          <w:sdt>
            <w:sdtPr>
              <w:rPr>
                <w:sz w:val="36"/>
                <w:szCs w:val="36"/>
              </w:rPr>
              <w:alias w:val="Your Name:"/>
              <w:tag w:val="Your Name:"/>
              <w:id w:val="-1220516334"/>
              <w:placeholder>
                <w:docPart w:val="91F8D2A31A43FB4F9D526F18B703E57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1B42206" w14:textId="358EA2F0" w:rsidR="00B93310" w:rsidRPr="000E6D06" w:rsidRDefault="00D12B62" w:rsidP="003856C9">
                <w:pPr>
                  <w:pStyle w:val="Heading1"/>
                  <w:rPr>
                    <w:sz w:val="36"/>
                    <w:szCs w:val="36"/>
                  </w:rPr>
                </w:pPr>
                <w:r w:rsidRPr="000E6D06">
                  <w:rPr>
                    <w:sz w:val="36"/>
                    <w:szCs w:val="36"/>
                  </w:rPr>
                  <w:t>Grace Sheppard</w:t>
                </w:r>
              </w:p>
            </w:sdtContent>
          </w:sdt>
          <w:tbl>
            <w:tblPr>
              <w:tblW w:w="4918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232"/>
            </w:tblGrid>
            <w:tr w:rsidR="00441EB9" w:rsidRPr="005152F2" w14:paraId="351048CF" w14:textId="77777777" w:rsidTr="00D12B62">
              <w:trPr>
                <w:trHeight w:val="498"/>
              </w:trPr>
              <w:tc>
                <w:tcPr>
                  <w:tcW w:w="323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689F1DB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BBD0AA2" wp14:editId="3E4DBB6C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BFD981A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618AB903" w14:textId="77777777" w:rsidTr="00D12B62">
              <w:trPr>
                <w:trHeight w:val="237"/>
              </w:trPr>
              <w:tc>
                <w:tcPr>
                  <w:tcW w:w="323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CC5F667" w14:textId="3B01E578" w:rsidR="00441EB9" w:rsidRDefault="00831A03" w:rsidP="00831A03">
                  <w:r>
                    <w:t>gsheppard@una.edu</w:t>
                  </w:r>
                </w:p>
              </w:tc>
            </w:tr>
            <w:tr w:rsidR="00441EB9" w:rsidRPr="005152F2" w14:paraId="749BA1C7" w14:textId="77777777" w:rsidTr="00D12B62">
              <w:trPr>
                <w:trHeight w:val="498"/>
              </w:trPr>
              <w:tc>
                <w:tcPr>
                  <w:tcW w:w="323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1E8A200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71BFE84" wp14:editId="17FFF774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4C502C1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67F9CC1B" w14:textId="77777777" w:rsidTr="00D12B62">
              <w:trPr>
                <w:trHeight w:val="237"/>
              </w:trPr>
              <w:tc>
                <w:tcPr>
                  <w:tcW w:w="323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19A4FF3" w14:textId="771AE7D4" w:rsidR="00441EB9" w:rsidRDefault="00831A03" w:rsidP="00441EB9">
                  <w:pPr>
                    <w:pStyle w:val="Heading3"/>
                  </w:pPr>
                  <w:r>
                    <w:t>(205)719-7478</w:t>
                  </w:r>
                </w:p>
              </w:tc>
            </w:tr>
            <w:tr w:rsidR="00441EB9" w:rsidRPr="005152F2" w14:paraId="38094C30" w14:textId="77777777" w:rsidTr="00D12B62">
              <w:trPr>
                <w:trHeight w:val="498"/>
              </w:trPr>
              <w:tc>
                <w:tcPr>
                  <w:tcW w:w="323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51815CD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1C4ED63" wp14:editId="0AD3DD6A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EBB46B5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7BF41A41" w14:textId="77777777" w:rsidTr="000E6D06">
              <w:trPr>
                <w:trHeight w:val="380"/>
              </w:trPr>
              <w:tc>
                <w:tcPr>
                  <w:tcW w:w="323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3E111F6" w14:textId="3E7CDEB0" w:rsidR="00831A03" w:rsidRDefault="00831A03" w:rsidP="00831A03">
                  <w:pPr>
                    <w:rPr>
                      <w:rStyle w:val="vanity-namedisplay-name"/>
                      <w:rFonts w:ascii="Segoe UI" w:hAnsi="Segoe UI" w:cs="Segoe UI"/>
                      <w:bdr w:val="none" w:sz="0" w:space="0" w:color="auto" w:frame="1"/>
                    </w:rPr>
                  </w:pPr>
                  <w:hyperlink r:id="rId6" w:history="1">
                    <w:r w:rsidRPr="00C07046">
                      <w:rPr>
                        <w:rStyle w:val="Hyperlink"/>
                        <w:rFonts w:ascii="Segoe UI" w:hAnsi="Segoe UI" w:cs="Segoe UI"/>
                        <w:bdr w:val="none" w:sz="0" w:space="0" w:color="auto" w:frame="1"/>
                      </w:rPr>
                      <w:t>www.linkedin.com/in/gracesheppard-2021</w:t>
                    </w:r>
                  </w:hyperlink>
                </w:p>
                <w:p w14:paraId="6DD461FD" w14:textId="77777777" w:rsidR="00831A03" w:rsidRDefault="00831A03" w:rsidP="00831A03"/>
                <w:p w14:paraId="57BCAADF" w14:textId="16CC046E" w:rsidR="00441EB9" w:rsidRPr="00831A03" w:rsidRDefault="00441EB9" w:rsidP="00831A03"/>
              </w:tc>
            </w:tr>
            <w:tr w:rsidR="005A7E57" w:rsidRPr="005152F2" w14:paraId="601A12E8" w14:textId="77777777" w:rsidTr="00831A03">
              <w:trPr>
                <w:trHeight w:val="3242"/>
              </w:trPr>
              <w:tc>
                <w:tcPr>
                  <w:tcW w:w="3232" w:type="dxa"/>
                  <w:tcMar>
                    <w:top w:w="374" w:type="dxa"/>
                    <w:bottom w:w="115" w:type="dxa"/>
                  </w:tcMar>
                </w:tcPr>
                <w:p w14:paraId="1B31B23F" w14:textId="1269FCD4" w:rsidR="002C77B9" w:rsidRPr="00D12B62" w:rsidRDefault="00831A03" w:rsidP="00831A03">
                  <w:pPr>
                    <w:pStyle w:val="Heading3"/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                             Summary</w:t>
                  </w:r>
                </w:p>
                <w:p w14:paraId="5C8FEB22" w14:textId="77777777" w:rsidR="005A7E57" w:rsidRPr="00D12B62" w:rsidRDefault="00616FF4" w:rsidP="00616FF4">
                  <w:pPr>
                    <w:pStyle w:val="GraphicElement"/>
                    <w:rPr>
                      <w:sz w:val="15"/>
                      <w:szCs w:val="15"/>
                    </w:rPr>
                  </w:pPr>
                  <w:r w:rsidRPr="00D12B62">
                    <w:rPr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7CE1D4F1" wp14:editId="7EB30C8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21D186B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50FFB11" w14:textId="4B8CC888" w:rsidR="00D12B62" w:rsidRPr="00D12B62" w:rsidRDefault="00D12B62" w:rsidP="00D12B62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I am a current</w:t>
                  </w:r>
                  <w:r w:rsidR="00831A03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ly a</w:t>
                  </w: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hardworking student working toward my degree in Interdisciplinary Studies with an Emphasis in Health and looking for an opportunity to begin my career in the field. I am enthusiastic about learning the field inside and out. </w:t>
                  </w:r>
                </w:p>
                <w:p w14:paraId="183C65CC" w14:textId="3485CF10" w:rsidR="005A7E57" w:rsidRPr="00D12B62" w:rsidRDefault="00D12B62" w:rsidP="00D12B62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Eagerly pursuing an </w:t>
                  </w: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internship</w:t>
                  </w: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and new skills with opportunity to expand my knowledge </w:t>
                  </w: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in Interdisciplinary</w:t>
                  </w: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Studies with an Emphasis in </w:t>
                  </w: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Health with</w:t>
                  </w: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real-world experience. I am also very outgoing and friendly with strong drive to succeed if I am </w:t>
                  </w: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hired,</w:t>
                  </w:r>
                  <w:r w:rsidRPr="00D12B62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I would be a very great asset to the company. </w:t>
                  </w:r>
                </w:p>
              </w:tc>
            </w:tr>
            <w:tr w:rsidR="00463463" w:rsidRPr="005152F2" w14:paraId="7EFAFAA3" w14:textId="77777777" w:rsidTr="00D12B62">
              <w:trPr>
                <w:trHeight w:val="1163"/>
              </w:trPr>
              <w:tc>
                <w:tcPr>
                  <w:tcW w:w="3232" w:type="dxa"/>
                  <w:tcMar>
                    <w:top w:w="374" w:type="dxa"/>
                    <w:bottom w:w="115" w:type="dxa"/>
                  </w:tcMar>
                </w:tcPr>
                <w:p w14:paraId="63543947" w14:textId="77777777" w:rsidR="005A7E57" w:rsidRDefault="00AE3258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26700619CEC3B543A165BF5FF2913A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31264152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35F53F63" wp14:editId="1C8D7B6E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4BFB8A2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3A4A92D" w14:textId="1DD010D7" w:rsidR="00463463" w:rsidRPr="005152F2" w:rsidRDefault="000E6D06" w:rsidP="00463463">
                  <w:r>
                    <w:t>I am very hardworking in whatever I enter, I also am very technological and if I don’t know how to do it, I will learn. I am a fast learner, and very good at organizing which can always come in handy</w:t>
                  </w:r>
                  <w:r w:rsidR="003D2C1E">
                    <w:t xml:space="preserve"> in any business or company.</w:t>
                  </w:r>
                </w:p>
              </w:tc>
            </w:tr>
          </w:tbl>
          <w:p w14:paraId="7D6E3081" w14:textId="77777777" w:rsidR="00B93310" w:rsidRPr="005152F2" w:rsidRDefault="00B93310" w:rsidP="003856C9"/>
        </w:tc>
        <w:tc>
          <w:tcPr>
            <w:tcW w:w="723" w:type="dxa"/>
          </w:tcPr>
          <w:p w14:paraId="0747B748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728"/>
            </w:tblGrid>
            <w:tr w:rsidR="008F6337" w14:paraId="58EDF847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54F06B7" w14:textId="77777777" w:rsidR="008F6337" w:rsidRPr="005152F2" w:rsidRDefault="00AE3258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FDFBD80462924C40BD0999AFC0BA871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23C19836" w14:textId="2E6D3597" w:rsidR="008F6337" w:rsidRPr="0043426C" w:rsidRDefault="00AC7418" w:rsidP="002B3890">
                  <w:pPr>
                    <w:pStyle w:val="Heading4"/>
                  </w:pPr>
                  <w:r>
                    <w:t>Cashier/</w:t>
                  </w:r>
                  <w:r w:rsidR="004D16F5">
                    <w:t xml:space="preserve"> The Farm Company</w:t>
                  </w:r>
                </w:p>
                <w:p w14:paraId="54F92183" w14:textId="4BF045B1" w:rsidR="008F6337" w:rsidRPr="005152F2" w:rsidRDefault="00A65435" w:rsidP="008F6337">
                  <w:pPr>
                    <w:pStyle w:val="Heading5"/>
                  </w:pPr>
                  <w:r>
                    <w:t xml:space="preserve">Dec 2019 -Present </w:t>
                  </w:r>
                </w:p>
                <w:p w14:paraId="74878CE2" w14:textId="5E1E4EAE" w:rsidR="008F6337" w:rsidRDefault="00AC7418" w:rsidP="008F6337">
                  <w:r>
                    <w:t>I have gained customer service skills and worked on social media platforms to help expand the shop. I</w:t>
                  </w:r>
                  <w:r w:rsidR="004D16F5">
                    <w:t xml:space="preserve"> have learned more about the business side of how to run a shop as well.</w:t>
                  </w:r>
                </w:p>
                <w:p w14:paraId="0F34A255" w14:textId="5EF33DD5" w:rsidR="007B2F5C" w:rsidRPr="0043426C" w:rsidRDefault="004D16F5" w:rsidP="0043426C">
                  <w:pPr>
                    <w:pStyle w:val="Heading4"/>
                  </w:pPr>
                  <w:r>
                    <w:t>Kennel worker/ Hope Animal Clinic</w:t>
                  </w:r>
                </w:p>
                <w:p w14:paraId="71443D77" w14:textId="2B12E2DC" w:rsidR="007B2F5C" w:rsidRPr="005152F2" w:rsidRDefault="00A65435" w:rsidP="007B2F5C">
                  <w:pPr>
                    <w:pStyle w:val="Heading5"/>
                  </w:pPr>
                  <w:r>
                    <w:t>May 2019-July 2019</w:t>
                  </w:r>
                </w:p>
                <w:p w14:paraId="2D286B43" w14:textId="77777777" w:rsidR="004D16F5" w:rsidRDefault="004D16F5" w:rsidP="00832F81">
                  <w:r>
                    <w:t xml:space="preserve">I learned how to work in a fast pace environment here and how to build relationships with customers and peers. At this job I was given opportunities to grow and expand my knowledge, so my ability to learn fast helped me at this job. </w:t>
                  </w:r>
                </w:p>
                <w:p w14:paraId="382DD10A" w14:textId="77777777" w:rsidR="008F6337" w:rsidRDefault="004D16F5" w:rsidP="00832F81">
                  <w:pPr>
                    <w:rPr>
                      <w:b/>
                      <w:bCs/>
                    </w:rPr>
                  </w:pPr>
                  <w:r>
                    <w:t xml:space="preserve"> </w:t>
                  </w:r>
                  <w:r w:rsidR="00A65435">
                    <w:rPr>
                      <w:b/>
                      <w:bCs/>
                    </w:rPr>
                    <w:t>WAITRESS, CASHIER/ WASABI JUANS</w:t>
                  </w:r>
                </w:p>
                <w:p w14:paraId="78159823" w14:textId="77777777" w:rsidR="00A65435" w:rsidRDefault="00A65435" w:rsidP="00832F81">
                  <w:r>
                    <w:t>April 2017 – June 2017</w:t>
                  </w:r>
                </w:p>
                <w:p w14:paraId="61F6ECF9" w14:textId="0D654BE6" w:rsidR="00A65435" w:rsidRPr="00A65435" w:rsidRDefault="00A65435" w:rsidP="00832F81">
                  <w:r>
                    <w:t xml:space="preserve">I worked here to gain knowledge for the food industry and learned more about customer service and expanded my social skills. </w:t>
                  </w:r>
                </w:p>
              </w:tc>
            </w:tr>
            <w:tr w:rsidR="008F6337" w14:paraId="1A40B2EA" w14:textId="77777777" w:rsidTr="00A65435">
              <w:trPr>
                <w:trHeight w:val="2817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C5AA43E" w14:textId="77777777" w:rsidR="008F6337" w:rsidRPr="005152F2" w:rsidRDefault="00AE3258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7FD57A6990E6C34E97269CE6542656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7C5BC04D" w14:textId="6AF34992" w:rsidR="007B2F5C" w:rsidRPr="0043426C" w:rsidRDefault="00A65435" w:rsidP="002B3890">
                  <w:pPr>
                    <w:pStyle w:val="Heading4"/>
                  </w:pPr>
                  <w:r>
                    <w:t>Interdisciplinary Studies with an emphasis in health/ July 2022</w:t>
                  </w:r>
                </w:p>
                <w:p w14:paraId="66ED4BBF" w14:textId="1FFFCACA" w:rsidR="007B2F5C" w:rsidRPr="005152F2" w:rsidRDefault="00A65435" w:rsidP="007B2F5C">
                  <w:pPr>
                    <w:pStyle w:val="Heading5"/>
                  </w:pPr>
                  <w:r>
                    <w:t>University of North Alabama</w:t>
                  </w:r>
                </w:p>
                <w:p w14:paraId="04109B4D" w14:textId="77777777" w:rsidR="008F6337" w:rsidRDefault="008F6337" w:rsidP="007B2F5C"/>
                <w:p w14:paraId="0E17D240" w14:textId="77777777" w:rsidR="00A65435" w:rsidRDefault="0051438F" w:rsidP="007B2F5C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51438F">
                    <w:rPr>
                      <w:b/>
                      <w:bCs/>
                      <w:sz w:val="21"/>
                      <w:szCs w:val="21"/>
                    </w:rPr>
                    <w:t>Health Coaching Certification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/ October 2021</w:t>
                  </w:r>
                </w:p>
                <w:p w14:paraId="387FCF4E" w14:textId="2BF2829E" w:rsidR="0051438F" w:rsidRPr="0051438F" w:rsidRDefault="0051438F" w:rsidP="007B2F5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Institute for Integrative Nutrition </w:t>
                  </w:r>
                </w:p>
              </w:tc>
            </w:tr>
            <w:tr w:rsidR="008F6337" w14:paraId="317C29B4" w14:textId="77777777" w:rsidTr="00B85871">
              <w:tc>
                <w:tcPr>
                  <w:tcW w:w="5191" w:type="dxa"/>
                </w:tcPr>
                <w:p w14:paraId="3F1C6ABD" w14:textId="77777777" w:rsidR="008F6337" w:rsidRPr="005152F2" w:rsidRDefault="00AE3258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448671ADA7F2034590993CB623BE1F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p w14:paraId="4037A32F" w14:textId="1E7A0BF2" w:rsidR="008F6337" w:rsidRDefault="0051438F" w:rsidP="008F6337">
                  <w:r>
                    <w:t>I am on the Events Team at Church of the Highlands and love helping wherever I can at my church</w:t>
                  </w:r>
                  <w:r w:rsidR="000E6D06">
                    <w:t xml:space="preserve">. I was also a small group leader at Summer Blast (the kids vacation bible school) this past </w:t>
                  </w:r>
                  <w:r w:rsidR="003D2C1E">
                    <w:t>summer (</w:t>
                  </w:r>
                  <w:r w:rsidR="000E6D06">
                    <w:t xml:space="preserve">2021) as well. </w:t>
                  </w:r>
                </w:p>
              </w:tc>
            </w:tr>
          </w:tbl>
          <w:p w14:paraId="035899E3" w14:textId="77777777" w:rsidR="008F6337" w:rsidRPr="005152F2" w:rsidRDefault="008F6337" w:rsidP="003856C9"/>
        </w:tc>
      </w:tr>
    </w:tbl>
    <w:p w14:paraId="1C203C7B" w14:textId="77777777" w:rsidR="00E941EF" w:rsidRDefault="00E941EF" w:rsidP="0019561F">
      <w:pPr>
        <w:pStyle w:val="NoSpacing"/>
      </w:pPr>
    </w:p>
    <w:sectPr w:rsidR="00E941EF" w:rsidSect="00D12B6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152D" w14:textId="77777777" w:rsidR="00AE3258" w:rsidRDefault="00AE3258" w:rsidP="003856C9">
      <w:pPr>
        <w:spacing w:after="0" w:line="240" w:lineRule="auto"/>
      </w:pPr>
      <w:r>
        <w:separator/>
      </w:r>
    </w:p>
  </w:endnote>
  <w:endnote w:type="continuationSeparator" w:id="0">
    <w:p w14:paraId="31041133" w14:textId="77777777" w:rsidR="00AE3258" w:rsidRDefault="00AE325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7987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21C1B6C" wp14:editId="4B54DBF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2E81F0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3A24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ECD9684" wp14:editId="70141A6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561B0FB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86C5" w14:textId="77777777" w:rsidR="00AE3258" w:rsidRDefault="00AE3258" w:rsidP="003856C9">
      <w:pPr>
        <w:spacing w:after="0" w:line="240" w:lineRule="auto"/>
      </w:pPr>
      <w:r>
        <w:separator/>
      </w:r>
    </w:p>
  </w:footnote>
  <w:footnote w:type="continuationSeparator" w:id="0">
    <w:p w14:paraId="19FC4DEC" w14:textId="77777777" w:rsidR="00AE3258" w:rsidRDefault="00AE325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FE7D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38F4551" wp14:editId="7A62F9F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2CA3AD2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2380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1879BDA" wp14:editId="1A72BD1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15EACFD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62"/>
    <w:rsid w:val="00052BE1"/>
    <w:rsid w:val="0007412A"/>
    <w:rsid w:val="000E6D06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D2C1E"/>
    <w:rsid w:val="003F4D31"/>
    <w:rsid w:val="0043426C"/>
    <w:rsid w:val="00441EB9"/>
    <w:rsid w:val="00463463"/>
    <w:rsid w:val="00473EF8"/>
    <w:rsid w:val="004760E5"/>
    <w:rsid w:val="004D16F5"/>
    <w:rsid w:val="004D22BB"/>
    <w:rsid w:val="0051438F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1A03"/>
    <w:rsid w:val="00832043"/>
    <w:rsid w:val="00832F81"/>
    <w:rsid w:val="008C7CA2"/>
    <w:rsid w:val="008F6337"/>
    <w:rsid w:val="00A42F91"/>
    <w:rsid w:val="00A65435"/>
    <w:rsid w:val="00AC7418"/>
    <w:rsid w:val="00AE3258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12B62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19A48"/>
  <w15:chartTrackingRefBased/>
  <w15:docId w15:val="{B1E0EE94-633B-564A-B8C3-B8E381EB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vanity-namedomain">
    <w:name w:val="vanity-name__domain"/>
    <w:basedOn w:val="DefaultParagraphFont"/>
    <w:rsid w:val="00831A03"/>
  </w:style>
  <w:style w:type="character" w:customStyle="1" w:styleId="vanity-namedisplay-name">
    <w:name w:val="vanity-name__display-name"/>
    <w:basedOn w:val="DefaultParagraphFont"/>
    <w:rsid w:val="00831A03"/>
  </w:style>
  <w:style w:type="character" w:styleId="Hyperlink">
    <w:name w:val="Hyperlink"/>
    <w:basedOn w:val="DefaultParagraphFont"/>
    <w:uiPriority w:val="99"/>
    <w:unhideWhenUsed/>
    <w:rsid w:val="00831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in/gracesheppard-20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aceshepppard/Library/Containers/com.microsoft.Word/Data/Library/Application%20Support/Microsoft/Office/16.0/DTS/en-US%7bC98F2854-4529-B749-B674-B565ACDB5CB9%7d/%7b2615CE18-8F8D-B941-B84C-03BBB6EB02D1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F8D2A31A43FB4F9D526F18B703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B921-3E09-D74E-A3B1-6B19DE8B9245}"/>
      </w:docPartPr>
      <w:docPartBody>
        <w:p w:rsidR="00000000" w:rsidRDefault="00142701">
          <w:pPr>
            <w:pStyle w:val="91F8D2A31A43FB4F9D526F18B703E579"/>
          </w:pPr>
          <w:r w:rsidRPr="005152F2">
            <w:t xml:space="preserve">Your </w:t>
          </w:r>
          <w:r w:rsidRPr="005152F2">
            <w:t>Name</w:t>
          </w:r>
        </w:p>
      </w:docPartBody>
    </w:docPart>
    <w:docPart>
      <w:docPartPr>
        <w:name w:val="26700619CEC3B543A165BF5FF291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D433-604A-A14E-A99B-695073289850}"/>
      </w:docPartPr>
      <w:docPartBody>
        <w:p w:rsidR="00000000" w:rsidRDefault="00142701">
          <w:pPr>
            <w:pStyle w:val="26700619CEC3B543A165BF5FF2913AEC"/>
          </w:pPr>
          <w:r>
            <w:t>Skills</w:t>
          </w:r>
        </w:p>
      </w:docPartBody>
    </w:docPart>
    <w:docPart>
      <w:docPartPr>
        <w:name w:val="FDFBD80462924C40BD0999AFC0BA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2FE2-2178-2345-A801-928714171A0D}"/>
      </w:docPartPr>
      <w:docPartBody>
        <w:p w:rsidR="00000000" w:rsidRDefault="00142701">
          <w:pPr>
            <w:pStyle w:val="FDFBD80462924C40BD0999AFC0BA8713"/>
          </w:pPr>
          <w:r w:rsidRPr="005152F2">
            <w:t>Experience</w:t>
          </w:r>
        </w:p>
      </w:docPartBody>
    </w:docPart>
    <w:docPart>
      <w:docPartPr>
        <w:name w:val="7FD57A6990E6C34E97269CE65426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1559-4DB2-2F45-AD9A-EE592935AE0D}"/>
      </w:docPartPr>
      <w:docPartBody>
        <w:p w:rsidR="00000000" w:rsidRDefault="00142701">
          <w:pPr>
            <w:pStyle w:val="7FD57A6990E6C34E97269CE6542656AC"/>
          </w:pPr>
          <w:r w:rsidRPr="005152F2">
            <w:t>Education</w:t>
          </w:r>
        </w:p>
      </w:docPartBody>
    </w:docPart>
    <w:docPart>
      <w:docPartPr>
        <w:name w:val="448671ADA7F2034590993CB623BE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C530-060A-5B49-BFA7-CD8DADAB440D}"/>
      </w:docPartPr>
      <w:docPartBody>
        <w:p w:rsidR="00000000" w:rsidRDefault="00142701">
          <w:pPr>
            <w:pStyle w:val="448671ADA7F2034590993CB623BE1FCE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01"/>
    <w:rsid w:val="001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8D2A31A43FB4F9D526F18B703E579">
    <w:name w:val="91F8D2A31A43FB4F9D526F18B703E579"/>
  </w:style>
  <w:style w:type="paragraph" w:customStyle="1" w:styleId="C5A481C56878AF458449A5E28FE2E70E">
    <w:name w:val="C5A481C56878AF458449A5E28FE2E70E"/>
  </w:style>
  <w:style w:type="paragraph" w:customStyle="1" w:styleId="D1C8BE78F1C48A41B123118A90E0255B">
    <w:name w:val="D1C8BE78F1C48A41B123118A90E0255B"/>
  </w:style>
  <w:style w:type="paragraph" w:customStyle="1" w:styleId="2ED6F640F9CB4047BE5F51BAC64F5935">
    <w:name w:val="2ED6F640F9CB4047BE5F51BAC64F5935"/>
  </w:style>
  <w:style w:type="paragraph" w:customStyle="1" w:styleId="2D3B1C9091299B4AA961D5EDFF2A6554">
    <w:name w:val="2D3B1C9091299B4AA961D5EDFF2A6554"/>
  </w:style>
  <w:style w:type="paragraph" w:customStyle="1" w:styleId="46B70C8A064CB040BFCC68574B935795">
    <w:name w:val="46B70C8A064CB040BFCC68574B935795"/>
  </w:style>
  <w:style w:type="paragraph" w:customStyle="1" w:styleId="CF6AEF8E7659DE4CB7BF5215425CE26D">
    <w:name w:val="CF6AEF8E7659DE4CB7BF5215425CE26D"/>
  </w:style>
  <w:style w:type="paragraph" w:customStyle="1" w:styleId="26700619CEC3B543A165BF5FF2913AEC">
    <w:name w:val="26700619CEC3B543A165BF5FF2913AEC"/>
  </w:style>
  <w:style w:type="paragraph" w:customStyle="1" w:styleId="E4D8AC0297BA514CBF719123E14373E7">
    <w:name w:val="E4D8AC0297BA514CBF719123E14373E7"/>
  </w:style>
  <w:style w:type="paragraph" w:customStyle="1" w:styleId="FDFBD80462924C40BD0999AFC0BA8713">
    <w:name w:val="FDFBD80462924C40BD0999AFC0BA8713"/>
  </w:style>
  <w:style w:type="paragraph" w:customStyle="1" w:styleId="3E19B5728011E6408B61D44D41B9478D">
    <w:name w:val="3E19B5728011E6408B61D44D41B9478D"/>
  </w:style>
  <w:style w:type="paragraph" w:customStyle="1" w:styleId="774E2F0464930341A9D417B34C34931B">
    <w:name w:val="774E2F0464930341A9D417B34C34931B"/>
  </w:style>
  <w:style w:type="paragraph" w:customStyle="1" w:styleId="0C4D5FD08BD83340B26B8B240BDFAF0C">
    <w:name w:val="0C4D5FD08BD83340B26B8B240BDFAF0C"/>
  </w:style>
  <w:style w:type="paragraph" w:customStyle="1" w:styleId="CC0A3F8E3761834DA11A19345A39CCA0">
    <w:name w:val="CC0A3F8E3761834DA11A19345A39CCA0"/>
  </w:style>
  <w:style w:type="paragraph" w:customStyle="1" w:styleId="A7E7F2180F6D3A47AB940C5D868F5596">
    <w:name w:val="A7E7F2180F6D3A47AB940C5D868F5596"/>
  </w:style>
  <w:style w:type="paragraph" w:customStyle="1" w:styleId="8B675D80C458B24F9CF1CFE440E035BD">
    <w:name w:val="8B675D80C458B24F9CF1CFE440E035BD"/>
  </w:style>
  <w:style w:type="paragraph" w:customStyle="1" w:styleId="7FD57A6990E6C34E97269CE6542656AC">
    <w:name w:val="7FD57A6990E6C34E97269CE6542656AC"/>
  </w:style>
  <w:style w:type="paragraph" w:customStyle="1" w:styleId="ED6D1D7C7AB52B4890646D5BBB6BE3AC">
    <w:name w:val="ED6D1D7C7AB52B4890646D5BBB6BE3AC"/>
  </w:style>
  <w:style w:type="paragraph" w:customStyle="1" w:styleId="83875AFDFE09514786C856DC211CABE5">
    <w:name w:val="83875AFDFE09514786C856DC211CABE5"/>
  </w:style>
  <w:style w:type="paragraph" w:customStyle="1" w:styleId="DE2F56753E18F845A768C78240F18147">
    <w:name w:val="DE2F56753E18F845A768C78240F18147"/>
  </w:style>
  <w:style w:type="paragraph" w:customStyle="1" w:styleId="448671ADA7F2034590993CB623BE1FCE">
    <w:name w:val="448671ADA7F2034590993CB623BE1FCE"/>
  </w:style>
  <w:style w:type="paragraph" w:customStyle="1" w:styleId="48FDF8011B5E29439381A4B4F7BDA8E4">
    <w:name w:val="48FDF8011B5E29439381A4B4F7BDA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57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Sheppard</dc:creator>
  <cp:keywords/>
  <dc:description/>
  <cp:lastModifiedBy>Sheppard, Grace Elizabeth</cp:lastModifiedBy>
  <cp:revision>1</cp:revision>
  <dcterms:created xsi:type="dcterms:W3CDTF">2021-07-22T23:49:00Z</dcterms:created>
  <dcterms:modified xsi:type="dcterms:W3CDTF">2021-07-23T01:04:00Z</dcterms:modified>
</cp:coreProperties>
</file>